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82" w:rsidRDefault="00120D82" w:rsidP="00290F46">
      <w:pPr>
        <w:spacing w:line="288" w:lineRule="auto"/>
        <w:jc w:val="right"/>
        <w:rPr>
          <w:sz w:val="12"/>
          <w:szCs w:val="12"/>
          <w:lang w:val="pl"/>
        </w:rPr>
      </w:pPr>
    </w:p>
    <w:p w:rsidR="006000EB" w:rsidRDefault="006000EB" w:rsidP="00290F46">
      <w:pPr>
        <w:spacing w:line="288" w:lineRule="auto"/>
        <w:jc w:val="right"/>
        <w:rPr>
          <w:sz w:val="12"/>
          <w:szCs w:val="12"/>
          <w:lang w:val="pl"/>
        </w:rPr>
      </w:pPr>
    </w:p>
    <w:p w:rsidR="006000EB" w:rsidRDefault="006000EB" w:rsidP="00290F46">
      <w:pPr>
        <w:spacing w:line="288" w:lineRule="auto"/>
        <w:jc w:val="right"/>
        <w:rPr>
          <w:sz w:val="12"/>
          <w:szCs w:val="12"/>
          <w:lang w:val="pl"/>
        </w:rPr>
      </w:pPr>
    </w:p>
    <w:p w:rsidR="006000EB" w:rsidRDefault="006000EB" w:rsidP="00290F46">
      <w:pPr>
        <w:spacing w:line="288" w:lineRule="auto"/>
        <w:jc w:val="right"/>
        <w:rPr>
          <w:sz w:val="12"/>
          <w:szCs w:val="12"/>
          <w:lang w:val="pl"/>
        </w:rPr>
      </w:pPr>
    </w:p>
    <w:p w:rsidR="006000EB" w:rsidRDefault="006000EB" w:rsidP="00290F46">
      <w:pPr>
        <w:spacing w:line="288" w:lineRule="auto"/>
        <w:jc w:val="right"/>
        <w:rPr>
          <w:sz w:val="12"/>
          <w:szCs w:val="12"/>
          <w:lang w:val="pl"/>
        </w:rPr>
      </w:pPr>
    </w:p>
    <w:p w:rsidR="006000EB" w:rsidRDefault="0092386F" w:rsidP="00290F46">
      <w:pPr>
        <w:spacing w:line="288" w:lineRule="auto"/>
        <w:jc w:val="right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Zielona Góra, 14</w:t>
      </w:r>
      <w:r w:rsidR="0059214F">
        <w:rPr>
          <w:sz w:val="28"/>
          <w:szCs w:val="28"/>
          <w:lang w:val="pl"/>
        </w:rPr>
        <w:t>.01.2020</w:t>
      </w:r>
      <w:r w:rsidR="006000EB">
        <w:rPr>
          <w:sz w:val="28"/>
          <w:szCs w:val="28"/>
          <w:lang w:val="pl"/>
        </w:rPr>
        <w:t xml:space="preserve"> r. </w:t>
      </w:r>
    </w:p>
    <w:p w:rsidR="006000EB" w:rsidRDefault="006000EB" w:rsidP="0092386F">
      <w:pPr>
        <w:spacing w:line="288" w:lineRule="auto"/>
        <w:jc w:val="center"/>
        <w:rPr>
          <w:sz w:val="28"/>
          <w:szCs w:val="28"/>
          <w:lang w:val="pl"/>
        </w:rPr>
      </w:pPr>
    </w:p>
    <w:p w:rsidR="0092386F" w:rsidRDefault="0092386F" w:rsidP="0092386F">
      <w:pPr>
        <w:spacing w:line="288" w:lineRule="auto"/>
        <w:jc w:val="center"/>
        <w:rPr>
          <w:sz w:val="28"/>
          <w:szCs w:val="28"/>
          <w:lang w:val="pl"/>
        </w:rPr>
      </w:pPr>
    </w:p>
    <w:p w:rsidR="0092386F" w:rsidRDefault="0092386F" w:rsidP="0092386F">
      <w:pPr>
        <w:spacing w:line="288" w:lineRule="auto"/>
        <w:jc w:val="center"/>
        <w:rPr>
          <w:sz w:val="28"/>
          <w:szCs w:val="28"/>
          <w:lang w:val="pl"/>
        </w:rPr>
      </w:pPr>
    </w:p>
    <w:p w:rsidR="0092386F" w:rsidRPr="0092386F" w:rsidRDefault="0092386F" w:rsidP="0092386F">
      <w:pPr>
        <w:spacing w:line="288" w:lineRule="auto"/>
        <w:jc w:val="center"/>
        <w:rPr>
          <w:b/>
          <w:sz w:val="28"/>
          <w:szCs w:val="28"/>
          <w:lang w:val="pl"/>
        </w:rPr>
      </w:pPr>
    </w:p>
    <w:p w:rsidR="0092386F" w:rsidRPr="0092386F" w:rsidRDefault="0092386F" w:rsidP="0092386F">
      <w:pPr>
        <w:spacing w:line="288" w:lineRule="auto"/>
        <w:ind w:left="1418" w:firstLine="709"/>
        <w:jc w:val="center"/>
        <w:rPr>
          <w:b/>
          <w:sz w:val="28"/>
          <w:szCs w:val="28"/>
          <w:lang w:val="pl"/>
        </w:rPr>
      </w:pPr>
      <w:r w:rsidRPr="0092386F">
        <w:rPr>
          <w:b/>
          <w:sz w:val="28"/>
          <w:szCs w:val="28"/>
          <w:lang w:val="pl"/>
        </w:rPr>
        <w:t>Drodzy Kapłani, Siostry Zakonne</w:t>
      </w:r>
      <w:r>
        <w:rPr>
          <w:b/>
          <w:sz w:val="28"/>
          <w:szCs w:val="28"/>
          <w:lang w:val="pl"/>
        </w:rPr>
        <w:t>,</w:t>
      </w:r>
      <w:r w:rsidRPr="0092386F">
        <w:rPr>
          <w:b/>
          <w:sz w:val="28"/>
          <w:szCs w:val="28"/>
          <w:lang w:val="pl"/>
        </w:rPr>
        <w:br/>
        <w:t xml:space="preserve">    Sza</w:t>
      </w:r>
      <w:r>
        <w:rPr>
          <w:b/>
          <w:sz w:val="28"/>
          <w:szCs w:val="28"/>
          <w:lang w:val="pl"/>
        </w:rPr>
        <w:t>nowni Państwo K</w:t>
      </w:r>
      <w:r w:rsidRPr="0092386F">
        <w:rPr>
          <w:b/>
          <w:sz w:val="28"/>
          <w:szCs w:val="28"/>
          <w:lang w:val="pl"/>
        </w:rPr>
        <w:t>atecheci!</w:t>
      </w:r>
    </w:p>
    <w:p w:rsidR="0092386F" w:rsidRPr="0092386F" w:rsidRDefault="0092386F" w:rsidP="0092386F">
      <w:pPr>
        <w:spacing w:line="288" w:lineRule="auto"/>
        <w:rPr>
          <w:b/>
          <w:sz w:val="28"/>
          <w:szCs w:val="28"/>
          <w:lang w:val="pl"/>
        </w:rPr>
      </w:pPr>
    </w:p>
    <w:p w:rsidR="0092386F" w:rsidRPr="0092386F" w:rsidRDefault="0092386F" w:rsidP="0092386F">
      <w:pPr>
        <w:spacing w:line="288" w:lineRule="auto"/>
        <w:rPr>
          <w:b/>
          <w:sz w:val="28"/>
          <w:szCs w:val="28"/>
          <w:lang w:val="pl"/>
        </w:rPr>
      </w:pPr>
    </w:p>
    <w:p w:rsidR="0092386F" w:rsidRDefault="0092386F" w:rsidP="0092386F">
      <w:pPr>
        <w:spacing w:line="288" w:lineRule="auto"/>
        <w:jc w:val="both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ab/>
        <w:t>Katolickie Stowarzyszenie Młodzieży diecezji zielonogórsko-gorzowskiej organizuje w roku beatyfikacji Prymasa Polski Kardynała Stefana Wyszyńskiego konkurs wiedzy dla uczniów klas ósmych szkoły podstawowej i klas szkół ponadpodstawowych oraz konkurs plastyczny dla szkół podstawowych (w dwóch kategoriach wiekowych dla klas I-III i klas IV-VII)</w:t>
      </w:r>
      <w:r w:rsidR="00C60724">
        <w:rPr>
          <w:sz w:val="28"/>
          <w:szCs w:val="28"/>
          <w:lang w:val="pl"/>
        </w:rPr>
        <w:t xml:space="preserve"> -</w:t>
      </w:r>
      <w:r w:rsidR="00C60724" w:rsidRPr="00C60724">
        <w:rPr>
          <w:rFonts w:ascii="Arial" w:hAnsi="Arial" w:cs="Arial"/>
          <w:b/>
          <w:bCs/>
        </w:rPr>
        <w:t xml:space="preserve"> </w:t>
      </w:r>
      <w:r w:rsidR="00C60724" w:rsidRPr="00AE5CCB">
        <w:rPr>
          <w:rFonts w:ascii="Arial" w:hAnsi="Arial" w:cs="Arial"/>
          <w:b/>
          <w:bCs/>
        </w:rPr>
        <w:t>„KARDYNAŁ STEFAN WYSZYŃSKI- droga do beatyfikacji”</w:t>
      </w:r>
      <w:r w:rsidR="00C60724">
        <w:rPr>
          <w:rFonts w:ascii="Arial" w:hAnsi="Arial" w:cs="Arial"/>
          <w:b/>
          <w:bCs/>
        </w:rPr>
        <w:t>.</w:t>
      </w:r>
      <w:r w:rsidR="00C60724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  <w:lang w:val="pl"/>
        </w:rPr>
        <w:t xml:space="preserve"> Zachęcamy do wzięcia udziału w konkursie przez uczniów szkół w których państwo uczycie. Regulamin, harmonogram i literatura zamieszczona została na stronie KSM naszej diecezji w zakładce „konkurs”. Dla uczestnik</w:t>
      </w:r>
      <w:r w:rsidR="00C60724">
        <w:rPr>
          <w:sz w:val="28"/>
          <w:szCs w:val="28"/>
          <w:lang w:val="pl"/>
        </w:rPr>
        <w:t>ów zostały przewidziane nagrody.</w:t>
      </w:r>
    </w:p>
    <w:p w:rsidR="00C60724" w:rsidRDefault="00C60724" w:rsidP="0092386F">
      <w:pPr>
        <w:spacing w:line="288" w:lineRule="auto"/>
        <w:jc w:val="both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ab/>
        <w:t>Konkurs objął patronatem Ks. Bp Tadeusz Lityński.</w:t>
      </w:r>
    </w:p>
    <w:p w:rsidR="00C60724" w:rsidRDefault="00C60724" w:rsidP="0092386F">
      <w:pPr>
        <w:spacing w:line="288" w:lineRule="auto"/>
        <w:jc w:val="both"/>
        <w:rPr>
          <w:sz w:val="28"/>
          <w:szCs w:val="28"/>
          <w:lang w:val="pl"/>
        </w:rPr>
      </w:pPr>
    </w:p>
    <w:p w:rsidR="00C60724" w:rsidRDefault="00C60724" w:rsidP="0092386F">
      <w:pPr>
        <w:spacing w:line="288" w:lineRule="auto"/>
        <w:jc w:val="both"/>
        <w:rPr>
          <w:sz w:val="28"/>
          <w:szCs w:val="28"/>
          <w:lang w:val="pl"/>
        </w:rPr>
      </w:pPr>
    </w:p>
    <w:p w:rsidR="00C60724" w:rsidRDefault="00C60724" w:rsidP="0092386F">
      <w:pPr>
        <w:spacing w:line="288" w:lineRule="auto"/>
        <w:jc w:val="both"/>
        <w:rPr>
          <w:sz w:val="28"/>
          <w:szCs w:val="28"/>
          <w:lang w:val="pl"/>
        </w:rPr>
      </w:pPr>
    </w:p>
    <w:p w:rsidR="00C60724" w:rsidRDefault="00C60724" w:rsidP="0092386F">
      <w:pPr>
        <w:spacing w:line="288" w:lineRule="auto"/>
        <w:jc w:val="both"/>
        <w:rPr>
          <w:sz w:val="28"/>
          <w:szCs w:val="28"/>
          <w:lang w:val="pl"/>
        </w:rPr>
      </w:pPr>
    </w:p>
    <w:p w:rsidR="00C60724" w:rsidRDefault="00C60724" w:rsidP="0092386F">
      <w:pPr>
        <w:spacing w:line="288" w:lineRule="auto"/>
        <w:jc w:val="both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 xml:space="preserve">Ks. Marcin </w:t>
      </w:r>
      <w:proofErr w:type="spellStart"/>
      <w:r>
        <w:rPr>
          <w:sz w:val="28"/>
          <w:szCs w:val="28"/>
          <w:lang w:val="pl"/>
        </w:rPr>
        <w:t>Bobowicz</w:t>
      </w:r>
      <w:proofErr w:type="spellEnd"/>
      <w:r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  <w:t xml:space="preserve">Jakub </w:t>
      </w:r>
      <w:proofErr w:type="spellStart"/>
      <w:r>
        <w:rPr>
          <w:sz w:val="28"/>
          <w:szCs w:val="28"/>
          <w:lang w:val="pl"/>
        </w:rPr>
        <w:t>Kusiowski</w:t>
      </w:r>
      <w:proofErr w:type="spellEnd"/>
    </w:p>
    <w:p w:rsidR="00C60724" w:rsidRDefault="00C60724" w:rsidP="0092386F">
      <w:pPr>
        <w:spacing w:line="288" w:lineRule="auto"/>
        <w:jc w:val="both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Asystent diecezjalny KSM</w:t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  <w:t xml:space="preserve">Prezes Zarządu KSM </w:t>
      </w:r>
    </w:p>
    <w:p w:rsidR="00C60724" w:rsidRPr="0092386F" w:rsidRDefault="00A02C31" w:rsidP="0092386F">
      <w:pPr>
        <w:spacing w:line="288" w:lineRule="auto"/>
        <w:jc w:val="both"/>
        <w:rPr>
          <w:sz w:val="28"/>
          <w:szCs w:val="28"/>
          <w:lang w:val="p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27.25pt;height:119.25pt;z-index:251659264;mso-position-horizontal:center;mso-position-horizontal-relative:margin;mso-position-vertical:bottom;mso-position-vertical-relative:margin">
            <v:imagedata r:id="rId7" o:title="logo-beatyfikacji1-1030x728"/>
            <w10:wrap type="square" anchorx="margin" anchory="margin"/>
          </v:shape>
        </w:pict>
      </w:r>
    </w:p>
    <w:sectPr w:rsidR="00C60724" w:rsidRPr="0092386F" w:rsidSect="006A2879">
      <w:headerReference w:type="default" r:id="rId8"/>
      <w:footerReference w:type="default" r:id="rId9"/>
      <w:pgSz w:w="11906" w:h="16838"/>
      <w:pgMar w:top="972" w:right="1134" w:bottom="1134" w:left="1134" w:header="56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30" w:rsidRDefault="008C6F30" w:rsidP="00904F5C">
      <w:r>
        <w:separator/>
      </w:r>
    </w:p>
  </w:endnote>
  <w:endnote w:type="continuationSeparator" w:id="0">
    <w:p w:rsidR="008C6F30" w:rsidRDefault="008C6F30" w:rsidP="009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0E" w:rsidRPr="00066ABA" w:rsidRDefault="0014730E" w:rsidP="00066ABA">
    <w:pPr>
      <w:pStyle w:val="naglowekistopka"/>
    </w:pPr>
    <w:r w:rsidRPr="0015308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0;margin-top:-4.25pt;width:481.9pt;height:.75pt;z-index:251658240;mso-position-horizontal:center;mso-position-horizontal-relative:margin" o:connectortype="straight">
          <w10:wrap anchorx="margin"/>
        </v:shape>
      </w:pict>
    </w:r>
    <w:r w:rsidRPr="00153081">
      <w:t xml:space="preserve">ul. </w:t>
    </w:r>
    <w:r>
      <w:t>Aliny 7</w:t>
    </w:r>
    <w:r w:rsidRPr="00153081">
      <w:t>,</w:t>
    </w:r>
    <w:r>
      <w:t xml:space="preserve"> 65-329 Zielona Góra</w:t>
    </w:r>
    <w:r w:rsidRPr="00153081">
      <w:br/>
      <w:t>tel./fa</w:t>
    </w:r>
    <w:r>
      <w:t>x: (68</w:t>
    </w:r>
    <w:r w:rsidRPr="00153081">
      <w:t xml:space="preserve">) </w:t>
    </w:r>
    <w:r>
      <w:t>453 92 74</w:t>
    </w:r>
    <w:r w:rsidRPr="00153081">
      <w:t xml:space="preserve">, </w:t>
    </w:r>
    <w:r w:rsidR="00E313B1">
      <w:t>biuro</w:t>
    </w:r>
    <w:r w:rsidRPr="00681329">
      <w:t>@zg.ksm.org.pl</w:t>
    </w:r>
    <w:r>
      <w:t xml:space="preserve"> </w:t>
    </w:r>
    <w:r w:rsidRPr="00153081">
      <w:br/>
      <w:t xml:space="preserve">Bank Zachodni </w:t>
    </w:r>
    <w:r w:rsidRPr="00153081">
      <w:rPr>
        <w:rStyle w:val="caps"/>
      </w:rPr>
      <w:t>WBK</w:t>
    </w:r>
    <w:r w:rsidRPr="00153081">
      <w:t xml:space="preserve"> S.A. </w:t>
    </w:r>
    <w:r>
      <w:rPr>
        <w:rStyle w:val="apple-style-span"/>
        <w:color w:val="31231F"/>
      </w:rPr>
      <w:t>10</w:t>
    </w:r>
    <w:r w:rsidRPr="00E65152">
      <w:rPr>
        <w:rStyle w:val="apple-style-span"/>
        <w:color w:val="31231F"/>
      </w:rPr>
      <w:t xml:space="preserve"> 1090 </w:t>
    </w:r>
    <w:r>
      <w:rPr>
        <w:rStyle w:val="apple-style-span"/>
        <w:color w:val="31231F"/>
      </w:rPr>
      <w:t>1535 0000 0000</w:t>
    </w:r>
    <w:r w:rsidRPr="00E65152">
      <w:rPr>
        <w:rStyle w:val="apple-style-span"/>
        <w:color w:val="31231F"/>
      </w:rPr>
      <w:t xml:space="preserve"> </w:t>
    </w:r>
    <w:r>
      <w:rPr>
        <w:rStyle w:val="apple-style-span"/>
        <w:color w:val="31231F"/>
      </w:rPr>
      <w:t>5302</w:t>
    </w:r>
    <w:r w:rsidRPr="00E65152">
      <w:rPr>
        <w:rStyle w:val="apple-style-span"/>
        <w:color w:val="31231F"/>
      </w:rPr>
      <w:t xml:space="preserve"> </w:t>
    </w:r>
    <w:r>
      <w:rPr>
        <w:rStyle w:val="apple-style-span"/>
        <w:color w:val="31231F"/>
      </w:rPr>
      <w:t>0728</w:t>
    </w:r>
    <w:r w:rsidRPr="00153081">
      <w:br/>
      <w:t xml:space="preserve">NIP: </w:t>
    </w:r>
    <w:r>
      <w:t>929</w:t>
    </w:r>
    <w:r w:rsidRPr="00153081">
      <w:t> </w:t>
    </w:r>
    <w:r>
      <w:t>10 14 884</w:t>
    </w:r>
    <w:r w:rsidRPr="00153081">
      <w:t xml:space="preserve">, REGON: </w:t>
    </w:r>
    <w:r>
      <w:t>970372118</w:t>
    </w:r>
    <w:r w:rsidRPr="00153081">
      <w:br/>
    </w:r>
    <w:r w:rsidRPr="00153081">
      <w:rPr>
        <w:rStyle w:val="naglowekistopkaZnak"/>
        <w:sz w:val="20"/>
        <w:szCs w:val="20"/>
      </w:rPr>
      <w:t>www.</w:t>
    </w:r>
    <w:r>
      <w:rPr>
        <w:rStyle w:val="naglowekistopkaZnak"/>
        <w:sz w:val="20"/>
        <w:szCs w:val="20"/>
      </w:rPr>
      <w:t>zg.</w:t>
    </w:r>
    <w:r w:rsidRPr="00153081">
      <w:rPr>
        <w:rStyle w:val="naglowekistopkaZnak"/>
        <w:sz w:val="20"/>
        <w:szCs w:val="20"/>
      </w:rPr>
      <w:t>ksm.org.pl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30" w:rsidRDefault="008C6F30" w:rsidP="00904F5C">
      <w:r>
        <w:separator/>
      </w:r>
    </w:p>
  </w:footnote>
  <w:footnote w:type="continuationSeparator" w:id="0">
    <w:p w:rsidR="008C6F30" w:rsidRDefault="008C6F30" w:rsidP="0090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0E" w:rsidRPr="00EA36AF" w:rsidRDefault="0014730E" w:rsidP="00A265A4">
    <w:pPr>
      <w:pStyle w:val="naglowekistopka"/>
      <w:rPr>
        <w:rStyle w:val="naglowekistopkaZnak"/>
        <w:sz w:val="20"/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godlo na naglowek cz-b"/>
        </v:shape>
      </w:pict>
    </w:r>
    <w:r w:rsidRPr="00904F5C">
      <w:br/>
    </w:r>
  </w:p>
  <w:p w:rsidR="0014730E" w:rsidRPr="00904F5C" w:rsidRDefault="0014730E" w:rsidP="00A265A4">
    <w:pPr>
      <w:pStyle w:val="naglowekistopka"/>
      <w:rPr>
        <w:szCs w:val="22"/>
      </w:rPr>
    </w:pPr>
    <w:r w:rsidRPr="00F26E7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35pt;margin-top:26.65pt;width:226.75pt;height:0;z-index:251657216;mso-position-horizontal-relative:margin" o:connectortype="straight">
          <w10:wrap anchorx="margin"/>
        </v:shape>
      </w:pict>
    </w:r>
    <w:r w:rsidR="007510F0">
      <w:rPr>
        <w:rStyle w:val="naglowekistopkaZnak"/>
        <w:sz w:val="20"/>
        <w:lang w:eastAsia="pl-PL"/>
      </w:rPr>
      <w:t>Katolickie</w:t>
    </w:r>
    <w:r w:rsidRPr="00904F5C">
      <w:rPr>
        <w:rStyle w:val="naglowekistopkaZnak"/>
        <w:sz w:val="20"/>
        <w:lang w:eastAsia="pl-PL"/>
      </w:rPr>
      <w:t xml:space="preserve"> Stowarzyszeni</w:t>
    </w:r>
    <w:r>
      <w:rPr>
        <w:rStyle w:val="naglowekistopkaZnak"/>
        <w:sz w:val="20"/>
        <w:lang w:eastAsia="pl-PL"/>
      </w:rPr>
      <w:t>a</w:t>
    </w:r>
    <w:r w:rsidRPr="00904F5C">
      <w:rPr>
        <w:rStyle w:val="naglowekistopkaZnak"/>
        <w:sz w:val="20"/>
        <w:lang w:eastAsia="pl-PL"/>
      </w:rPr>
      <w:t xml:space="preserve"> Młodzieży</w:t>
    </w:r>
    <w:r w:rsidRPr="00904F5C">
      <w:rPr>
        <w:rStyle w:val="naglowekistopkaZnak"/>
        <w:sz w:val="20"/>
        <w:lang w:eastAsia="pl-PL"/>
      </w:rPr>
      <w:br/>
    </w:r>
    <w:r w:rsidR="007510F0">
      <w:rPr>
        <w:rStyle w:val="naglowekistopkaZnak"/>
        <w:sz w:val="20"/>
        <w:lang w:eastAsia="pl-PL"/>
      </w:rPr>
      <w:t>Diecezji Zielonogórsko-Gorzowskiej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17E"/>
    <w:multiLevelType w:val="hybridMultilevel"/>
    <w:tmpl w:val="CA4A0CD4"/>
    <w:lvl w:ilvl="0" w:tplc="A64C4B82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468C"/>
    <w:multiLevelType w:val="multilevel"/>
    <w:tmpl w:val="3322E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D84874"/>
    <w:multiLevelType w:val="multilevel"/>
    <w:tmpl w:val="7AC44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5E119A"/>
    <w:multiLevelType w:val="hybridMultilevel"/>
    <w:tmpl w:val="E2CE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82"/>
    <w:rsid w:val="0003634D"/>
    <w:rsid w:val="00066ABA"/>
    <w:rsid w:val="00077EBF"/>
    <w:rsid w:val="00083A63"/>
    <w:rsid w:val="00084C9C"/>
    <w:rsid w:val="00092B63"/>
    <w:rsid w:val="00120D82"/>
    <w:rsid w:val="00136B01"/>
    <w:rsid w:val="0014730E"/>
    <w:rsid w:val="00153081"/>
    <w:rsid w:val="001A2002"/>
    <w:rsid w:val="001B3A44"/>
    <w:rsid w:val="001D6E15"/>
    <w:rsid w:val="001E6C78"/>
    <w:rsid w:val="001F3D60"/>
    <w:rsid w:val="002277D0"/>
    <w:rsid w:val="0024059C"/>
    <w:rsid w:val="00264C52"/>
    <w:rsid w:val="00267DF2"/>
    <w:rsid w:val="00290F46"/>
    <w:rsid w:val="00342D0E"/>
    <w:rsid w:val="00344DE8"/>
    <w:rsid w:val="0036189F"/>
    <w:rsid w:val="00372651"/>
    <w:rsid w:val="00394B24"/>
    <w:rsid w:val="003A6286"/>
    <w:rsid w:val="00402376"/>
    <w:rsid w:val="00414C98"/>
    <w:rsid w:val="00433ECF"/>
    <w:rsid w:val="00437BC8"/>
    <w:rsid w:val="004404F7"/>
    <w:rsid w:val="0044082B"/>
    <w:rsid w:val="00443375"/>
    <w:rsid w:val="004440E4"/>
    <w:rsid w:val="00475DED"/>
    <w:rsid w:val="00481A04"/>
    <w:rsid w:val="00482E62"/>
    <w:rsid w:val="004976E5"/>
    <w:rsid w:val="004C198F"/>
    <w:rsid w:val="004C1FD4"/>
    <w:rsid w:val="004D0A67"/>
    <w:rsid w:val="004D1357"/>
    <w:rsid w:val="0056578E"/>
    <w:rsid w:val="00571929"/>
    <w:rsid w:val="005722BA"/>
    <w:rsid w:val="005745EC"/>
    <w:rsid w:val="00574E95"/>
    <w:rsid w:val="0059214F"/>
    <w:rsid w:val="005B2D9A"/>
    <w:rsid w:val="005B56D1"/>
    <w:rsid w:val="005C23F4"/>
    <w:rsid w:val="005F0339"/>
    <w:rsid w:val="006000EB"/>
    <w:rsid w:val="00603980"/>
    <w:rsid w:val="00603A61"/>
    <w:rsid w:val="006542E9"/>
    <w:rsid w:val="00660131"/>
    <w:rsid w:val="00675928"/>
    <w:rsid w:val="006809DF"/>
    <w:rsid w:val="00687AD8"/>
    <w:rsid w:val="006A2879"/>
    <w:rsid w:val="006E7B59"/>
    <w:rsid w:val="006F0C09"/>
    <w:rsid w:val="006F62B7"/>
    <w:rsid w:val="007064C2"/>
    <w:rsid w:val="0071188C"/>
    <w:rsid w:val="007510F0"/>
    <w:rsid w:val="00764BCF"/>
    <w:rsid w:val="00776771"/>
    <w:rsid w:val="007A7C81"/>
    <w:rsid w:val="007D19E3"/>
    <w:rsid w:val="007E21FE"/>
    <w:rsid w:val="00857ADB"/>
    <w:rsid w:val="008653F7"/>
    <w:rsid w:val="00870D56"/>
    <w:rsid w:val="008C440E"/>
    <w:rsid w:val="008C6F30"/>
    <w:rsid w:val="008F061D"/>
    <w:rsid w:val="00904F5C"/>
    <w:rsid w:val="0092386F"/>
    <w:rsid w:val="00931C30"/>
    <w:rsid w:val="0093476D"/>
    <w:rsid w:val="00966A4B"/>
    <w:rsid w:val="00A02C31"/>
    <w:rsid w:val="00A265A4"/>
    <w:rsid w:val="00A41D16"/>
    <w:rsid w:val="00A75333"/>
    <w:rsid w:val="00AC5DEA"/>
    <w:rsid w:val="00B476B4"/>
    <w:rsid w:val="00B55FA7"/>
    <w:rsid w:val="00BD68A9"/>
    <w:rsid w:val="00BE345C"/>
    <w:rsid w:val="00BF2DAF"/>
    <w:rsid w:val="00C15F1A"/>
    <w:rsid w:val="00C60724"/>
    <w:rsid w:val="00C87D6F"/>
    <w:rsid w:val="00CA797B"/>
    <w:rsid w:val="00CE0533"/>
    <w:rsid w:val="00D1314C"/>
    <w:rsid w:val="00D27E39"/>
    <w:rsid w:val="00D554FB"/>
    <w:rsid w:val="00D632CF"/>
    <w:rsid w:val="00D674CF"/>
    <w:rsid w:val="00D814E5"/>
    <w:rsid w:val="00D84A72"/>
    <w:rsid w:val="00DA3A5A"/>
    <w:rsid w:val="00DD0385"/>
    <w:rsid w:val="00DD34FB"/>
    <w:rsid w:val="00DE3FC2"/>
    <w:rsid w:val="00E313B1"/>
    <w:rsid w:val="00E82D77"/>
    <w:rsid w:val="00E94AD7"/>
    <w:rsid w:val="00EA36AF"/>
    <w:rsid w:val="00EF0F1E"/>
    <w:rsid w:val="00F26E71"/>
    <w:rsid w:val="00F47A76"/>
    <w:rsid w:val="00F54969"/>
    <w:rsid w:val="00F54F6A"/>
    <w:rsid w:val="00FB18F9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A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F5C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qFormat/>
    <w:rsid w:val="00904F5C"/>
    <w:pPr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4C1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C19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9DF"/>
  </w:style>
  <w:style w:type="character" w:customStyle="1" w:styleId="NagwekZnak">
    <w:name w:val="Nagłówek Znak"/>
    <w:link w:val="Nagwek"/>
    <w:uiPriority w:val="99"/>
    <w:rsid w:val="00680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9DF"/>
  </w:style>
  <w:style w:type="character" w:customStyle="1" w:styleId="StopkaZnak">
    <w:name w:val="Stopka Znak"/>
    <w:link w:val="Stopka"/>
    <w:uiPriority w:val="99"/>
    <w:rsid w:val="006809D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omylnaczcionkaakapitu"/>
    <w:rsid w:val="006809DF"/>
  </w:style>
  <w:style w:type="paragraph" w:customStyle="1" w:styleId="naglowekistopka">
    <w:name w:val="naglowek i stopka"/>
    <w:basedOn w:val="Nagwek"/>
    <w:link w:val="naglowekistopkaZnak"/>
    <w:qFormat/>
    <w:rsid w:val="00904F5C"/>
    <w:pPr>
      <w:jc w:val="center"/>
    </w:pPr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904F5C"/>
    <w:rPr>
      <w:b/>
      <w:sz w:val="28"/>
    </w:rPr>
  </w:style>
  <w:style w:type="character" w:customStyle="1" w:styleId="naglowekistopkaZnak">
    <w:name w:val="naglowek i stopka Znak"/>
    <w:link w:val="naglowekistopka"/>
    <w:rsid w:val="00904F5C"/>
    <w:rPr>
      <w:rFonts w:ascii="Garamond" w:hAnsi="Garamond"/>
      <w:noProof/>
      <w:sz w:val="22"/>
      <w:szCs w:val="22"/>
      <w:lang w:eastAsia="en-US"/>
    </w:rPr>
  </w:style>
  <w:style w:type="character" w:customStyle="1" w:styleId="TytuZnak">
    <w:name w:val="Tytuł Znak"/>
    <w:link w:val="Tytu"/>
    <w:uiPriority w:val="10"/>
    <w:rsid w:val="00904F5C"/>
    <w:rPr>
      <w:rFonts w:ascii="Garamond" w:hAnsi="Garamond"/>
      <w:b/>
      <w:sz w:val="28"/>
      <w:lang w:eastAsia="en-US"/>
    </w:rPr>
  </w:style>
  <w:style w:type="character" w:customStyle="1" w:styleId="Nagwek1Znak">
    <w:name w:val="Nagłówek 1 Znak"/>
    <w:link w:val="Nagwek1"/>
    <w:uiPriority w:val="9"/>
    <w:rsid w:val="00904F5C"/>
    <w:rPr>
      <w:rFonts w:ascii="Garamond" w:hAnsi="Garamond"/>
      <w:sz w:val="28"/>
      <w:lang w:eastAsia="en-US"/>
    </w:rPr>
  </w:style>
  <w:style w:type="character" w:customStyle="1" w:styleId="Nagwek2Znak">
    <w:name w:val="Nagłówek 2 Znak"/>
    <w:link w:val="Nagwek2"/>
    <w:uiPriority w:val="9"/>
    <w:rsid w:val="00904F5C"/>
    <w:rPr>
      <w:rFonts w:ascii="Garamond" w:hAnsi="Garamond"/>
      <w:sz w:val="24"/>
      <w:lang w:eastAsia="en-US"/>
    </w:rPr>
  </w:style>
  <w:style w:type="paragraph" w:customStyle="1" w:styleId="Wypunktowanie">
    <w:name w:val="Wypunktowanie"/>
    <w:basedOn w:val="Normalny"/>
    <w:link w:val="WypunktowanieZnak"/>
    <w:qFormat/>
    <w:rsid w:val="00904F5C"/>
    <w:pPr>
      <w:numPr>
        <w:numId w:val="2"/>
      </w:numPr>
      <w:ind w:left="426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04F5C"/>
    <w:rPr>
      <w:b/>
      <w:sz w:val="24"/>
    </w:rPr>
  </w:style>
  <w:style w:type="character" w:customStyle="1" w:styleId="WypunktowanieZnak">
    <w:name w:val="Wypunktowanie Znak"/>
    <w:link w:val="Wypunktowanie"/>
    <w:rsid w:val="00904F5C"/>
    <w:rPr>
      <w:rFonts w:ascii="Garamond" w:hAnsi="Garamond"/>
      <w:sz w:val="22"/>
      <w:lang w:eastAsia="en-US"/>
    </w:rPr>
  </w:style>
  <w:style w:type="character" w:customStyle="1" w:styleId="PodtytuZnak">
    <w:name w:val="Podtytuł Znak"/>
    <w:link w:val="Podtytu"/>
    <w:uiPriority w:val="11"/>
    <w:rsid w:val="00904F5C"/>
    <w:rPr>
      <w:rFonts w:ascii="Garamond" w:hAnsi="Garamond"/>
      <w:b/>
      <w:sz w:val="24"/>
      <w:lang w:eastAsia="en-US"/>
    </w:rPr>
  </w:style>
  <w:style w:type="character" w:customStyle="1" w:styleId="apple-style-span">
    <w:name w:val="apple-style-span"/>
    <w:basedOn w:val="Domylnaczcionkaakapitu"/>
    <w:rsid w:val="00066ABA"/>
  </w:style>
  <w:style w:type="paragraph" w:styleId="Tekstdymka">
    <w:name w:val="Balloon Text"/>
    <w:basedOn w:val="Normalny"/>
    <w:semiHidden/>
    <w:rsid w:val="00290F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czarno-biały firmowy ksm zg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X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/>
  <dc:creator>Szczęsny</dc:creator>
  <cp:keywords/>
  <cp:lastModifiedBy>Marcin Bobowicz</cp:lastModifiedBy>
  <cp:revision>2</cp:revision>
  <cp:lastPrinted>2017-02-07T11:49:00Z</cp:lastPrinted>
  <dcterms:created xsi:type="dcterms:W3CDTF">2020-01-14T07:58:00Z</dcterms:created>
  <dcterms:modified xsi:type="dcterms:W3CDTF">2020-01-14T07:58:00Z</dcterms:modified>
</cp:coreProperties>
</file>